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35" w:rsidRPr="00EC130C" w:rsidRDefault="002A6ACD" w:rsidP="00F25A0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C130C">
        <w:rPr>
          <w:rFonts w:ascii="Arial" w:hAnsi="Arial" w:cs="Arial"/>
          <w:b/>
          <w:sz w:val="28"/>
          <w:szCs w:val="28"/>
        </w:rPr>
        <w:t xml:space="preserve">EDITAL DE CONVOCAÇÃO DA </w:t>
      </w:r>
      <w:r w:rsidR="00EC130C" w:rsidRPr="00EC130C">
        <w:rPr>
          <w:rFonts w:ascii="Arial" w:hAnsi="Arial" w:cs="Arial"/>
          <w:b/>
          <w:sz w:val="28"/>
          <w:szCs w:val="28"/>
        </w:rPr>
        <w:t>109</w:t>
      </w:r>
      <w:r w:rsidR="005E173C" w:rsidRPr="00EC130C">
        <w:rPr>
          <w:rFonts w:ascii="Arial" w:hAnsi="Arial" w:cs="Arial"/>
          <w:b/>
          <w:sz w:val="28"/>
          <w:szCs w:val="28"/>
        </w:rPr>
        <w:t>ª</w:t>
      </w:r>
      <w:r w:rsidRPr="00EC130C">
        <w:rPr>
          <w:rFonts w:ascii="Arial" w:hAnsi="Arial" w:cs="Arial"/>
          <w:b/>
          <w:sz w:val="28"/>
          <w:szCs w:val="28"/>
        </w:rPr>
        <w:t xml:space="preserve"> REUNIÃO </w:t>
      </w:r>
      <w:r w:rsidR="007D6CFB" w:rsidRPr="00EC130C">
        <w:rPr>
          <w:rFonts w:ascii="Arial" w:hAnsi="Arial" w:cs="Arial"/>
          <w:b/>
          <w:sz w:val="28"/>
          <w:szCs w:val="28"/>
        </w:rPr>
        <w:t>EXTRA</w:t>
      </w:r>
      <w:r w:rsidRPr="00EC130C">
        <w:rPr>
          <w:rFonts w:ascii="Arial" w:hAnsi="Arial" w:cs="Arial"/>
          <w:b/>
          <w:sz w:val="28"/>
          <w:szCs w:val="28"/>
        </w:rPr>
        <w:t>ORDINÁRIA</w:t>
      </w:r>
      <w:r w:rsidR="00032BDB" w:rsidRPr="00EC130C">
        <w:rPr>
          <w:rFonts w:ascii="Arial" w:hAnsi="Arial" w:cs="Arial"/>
          <w:b/>
          <w:sz w:val="28"/>
          <w:szCs w:val="28"/>
        </w:rPr>
        <w:t xml:space="preserve"> DO</w:t>
      </w:r>
      <w:r w:rsidR="0049126C" w:rsidRPr="00EC130C">
        <w:rPr>
          <w:rFonts w:ascii="Arial" w:hAnsi="Arial" w:cs="Arial"/>
          <w:b/>
          <w:sz w:val="28"/>
          <w:szCs w:val="28"/>
        </w:rPr>
        <w:t xml:space="preserve"> CES-MG</w:t>
      </w:r>
    </w:p>
    <w:p w:rsidR="00A64474" w:rsidRPr="00EC130C" w:rsidRDefault="00A64474" w:rsidP="00F25A0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25A0D" w:rsidRPr="00EC130C" w:rsidRDefault="00F25A0D" w:rsidP="00F25A0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64474" w:rsidRPr="00EC130C" w:rsidRDefault="002A6ACD" w:rsidP="000165A7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EC130C">
        <w:rPr>
          <w:rFonts w:ascii="Arial" w:hAnsi="Arial" w:cs="Arial"/>
          <w:sz w:val="28"/>
          <w:szCs w:val="28"/>
        </w:rPr>
        <w:t xml:space="preserve">Belo Horizonte, </w:t>
      </w:r>
      <w:r w:rsidR="00A91CBF" w:rsidRPr="00EC130C">
        <w:rPr>
          <w:rFonts w:ascii="Arial" w:hAnsi="Arial" w:cs="Arial"/>
          <w:sz w:val="28"/>
          <w:szCs w:val="28"/>
        </w:rPr>
        <w:t>1</w:t>
      </w:r>
      <w:r w:rsidR="00EC130C" w:rsidRPr="00EC130C">
        <w:rPr>
          <w:rFonts w:ascii="Arial" w:hAnsi="Arial" w:cs="Arial"/>
          <w:sz w:val="28"/>
          <w:szCs w:val="28"/>
        </w:rPr>
        <w:t>9</w:t>
      </w:r>
      <w:r w:rsidRPr="00EC130C">
        <w:rPr>
          <w:rFonts w:ascii="Arial" w:hAnsi="Arial" w:cs="Arial"/>
          <w:sz w:val="28"/>
          <w:szCs w:val="28"/>
        </w:rPr>
        <w:t xml:space="preserve"> de</w:t>
      </w:r>
      <w:r w:rsidR="0097530A" w:rsidRPr="00EC130C">
        <w:rPr>
          <w:rFonts w:ascii="Arial" w:hAnsi="Arial" w:cs="Arial"/>
          <w:sz w:val="28"/>
          <w:szCs w:val="28"/>
        </w:rPr>
        <w:t xml:space="preserve"> </w:t>
      </w:r>
      <w:r w:rsidR="00EC130C">
        <w:rPr>
          <w:rFonts w:ascii="Arial" w:hAnsi="Arial" w:cs="Arial"/>
          <w:sz w:val="28"/>
          <w:szCs w:val="28"/>
        </w:rPr>
        <w:t>setembro</w:t>
      </w:r>
      <w:r w:rsidR="00896188" w:rsidRPr="00EC130C">
        <w:rPr>
          <w:rFonts w:ascii="Arial" w:hAnsi="Arial" w:cs="Arial"/>
          <w:sz w:val="28"/>
          <w:szCs w:val="28"/>
        </w:rPr>
        <w:t xml:space="preserve"> de 2022</w:t>
      </w:r>
      <w:r w:rsidRPr="00EC130C">
        <w:rPr>
          <w:rFonts w:ascii="Arial" w:hAnsi="Arial" w:cs="Arial"/>
          <w:sz w:val="28"/>
          <w:szCs w:val="28"/>
        </w:rPr>
        <w:t>.</w:t>
      </w:r>
    </w:p>
    <w:p w:rsidR="00D636AE" w:rsidRPr="00EC130C" w:rsidRDefault="002A6ACD" w:rsidP="000165A7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EC130C">
        <w:rPr>
          <w:rFonts w:ascii="Arial" w:hAnsi="Arial" w:cs="Arial"/>
          <w:sz w:val="28"/>
          <w:szCs w:val="28"/>
        </w:rPr>
        <w:t xml:space="preserve"> </w:t>
      </w:r>
    </w:p>
    <w:p w:rsidR="0049126C" w:rsidRPr="00EC130C" w:rsidRDefault="005E173C" w:rsidP="00420B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bookmarkStart w:id="0" w:name="_GoBack"/>
      <w:bookmarkEnd w:id="0"/>
      <w:r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Mesa Diretora do Conselho Estadual de Saúde de Minas Gerais, no uso de suas atribuições convoca as Conselheir</w:t>
      </w:r>
      <w:r w:rsidR="0095358C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 e os Conselheiros, para a </w:t>
      </w:r>
      <w:r w:rsidR="00EC130C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109</w:t>
      </w:r>
      <w:r w:rsidR="007D6CFB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ª Reunião Extrao</w:t>
      </w:r>
      <w:r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rdinária do CES-MG, a se realizar no dia </w:t>
      </w:r>
      <w:r w:rsidR="00EC130C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26</w:t>
      </w:r>
      <w:r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</w:t>
      </w:r>
      <w:r w:rsidR="00EC130C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setembro</w:t>
      </w:r>
      <w:r w:rsidR="00F36F6F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2022</w:t>
      </w:r>
      <w:r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(segund</w:t>
      </w:r>
      <w:r w:rsidR="00BA6E56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-</w:t>
      </w:r>
      <w:r w:rsidR="007D6CFB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feira), horário: 9h às 12</w:t>
      </w:r>
      <w:r w:rsidR="0049126C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 </w:t>
      </w:r>
      <w:r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na plataforma </w:t>
      </w:r>
      <w:r w:rsidR="0049126C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virtual. </w:t>
      </w:r>
    </w:p>
    <w:p w:rsidR="00D636AE" w:rsidRPr="00EC130C" w:rsidRDefault="00D636AE" w:rsidP="00AD536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64474" w:rsidRPr="00EC130C" w:rsidRDefault="00A64474" w:rsidP="00AD536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7D6CFB" w:rsidRPr="00EC130C" w:rsidRDefault="007D6CFB" w:rsidP="007D6CFB">
      <w:pPr>
        <w:pStyle w:val="Default"/>
        <w:rPr>
          <w:sz w:val="28"/>
          <w:szCs w:val="28"/>
        </w:rPr>
      </w:pPr>
    </w:p>
    <w:p w:rsidR="007D6CFB" w:rsidRPr="00EC130C" w:rsidRDefault="007D6CFB" w:rsidP="007D6CF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C130C">
        <w:rPr>
          <w:rFonts w:ascii="Arial" w:hAnsi="Arial" w:cs="Arial"/>
          <w:b/>
          <w:bCs/>
          <w:sz w:val="28"/>
          <w:szCs w:val="28"/>
        </w:rPr>
        <w:t>Pauta:</w:t>
      </w:r>
    </w:p>
    <w:p w:rsidR="00A64474" w:rsidRPr="00EC130C" w:rsidRDefault="00A64474" w:rsidP="007D6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EC130C" w:rsidRPr="00EC130C" w:rsidRDefault="0059797B" w:rsidP="00EC130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C130C">
        <w:rPr>
          <w:rFonts w:ascii="Arial" w:hAnsi="Arial" w:cs="Arial"/>
          <w:color w:val="000000"/>
          <w:sz w:val="28"/>
          <w:szCs w:val="28"/>
        </w:rPr>
        <w:t>9h ás 11</w:t>
      </w:r>
      <w:r w:rsidR="00B70CC6" w:rsidRPr="00EC130C">
        <w:rPr>
          <w:rFonts w:ascii="Arial" w:hAnsi="Arial" w:cs="Arial"/>
          <w:color w:val="000000"/>
          <w:sz w:val="28"/>
          <w:szCs w:val="28"/>
        </w:rPr>
        <w:t>h3</w:t>
      </w:r>
      <w:r w:rsidR="007D6CFB" w:rsidRPr="00EC130C">
        <w:rPr>
          <w:rFonts w:ascii="Arial" w:hAnsi="Arial" w:cs="Arial"/>
          <w:color w:val="000000"/>
          <w:sz w:val="28"/>
          <w:szCs w:val="28"/>
        </w:rPr>
        <w:t>0min</w:t>
      </w:r>
      <w:r w:rsidRPr="00EC130C">
        <w:rPr>
          <w:rFonts w:ascii="Arial" w:hAnsi="Arial" w:cs="Arial"/>
          <w:color w:val="000000"/>
          <w:sz w:val="28"/>
          <w:szCs w:val="28"/>
        </w:rPr>
        <w:t>-</w:t>
      </w:r>
      <w:r w:rsidRPr="00EC130C">
        <w:rPr>
          <w:rFonts w:ascii="Arial" w:hAnsi="Arial" w:cs="Arial"/>
          <w:sz w:val="28"/>
          <w:szCs w:val="28"/>
        </w:rPr>
        <w:t xml:space="preserve"> </w:t>
      </w:r>
      <w:r w:rsidR="00EC130C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Apresentação da política “Opera mais”;</w:t>
      </w:r>
    </w:p>
    <w:p w:rsidR="007D6CFB" w:rsidRPr="00EC130C" w:rsidRDefault="007D6CFB" w:rsidP="00EC13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21552C" w:rsidRPr="00EC130C" w:rsidRDefault="0021552C" w:rsidP="002155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10h30min </w:t>
      </w:r>
      <w:r w:rsidR="007C1FA3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ás 10h45min </w:t>
      </w:r>
      <w:r w:rsidR="006175D2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–</w:t>
      </w:r>
      <w:r w:rsidR="007C1FA3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AE392B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Intervalo;</w:t>
      </w:r>
    </w:p>
    <w:p w:rsidR="00924A0A" w:rsidRPr="00EC130C" w:rsidRDefault="00924A0A" w:rsidP="00924A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2F4F35" w:rsidRPr="00EC130C" w:rsidRDefault="007D6CFB" w:rsidP="00924A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11</w:t>
      </w:r>
      <w:r w:rsidR="00FF6260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h30min ás </w:t>
      </w:r>
      <w:r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12</w:t>
      </w:r>
      <w:r w:rsidR="002F4F35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</w:t>
      </w:r>
      <w:r w:rsidR="0004361E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– </w:t>
      </w:r>
      <w:r w:rsidR="00087F55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Encaminhamentos</w:t>
      </w:r>
      <w:r w:rsidR="00AA7F13" w:rsidRPr="00EC130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924A0A" w:rsidRPr="00EC130C" w:rsidRDefault="00924A0A" w:rsidP="00CB731E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64474" w:rsidRPr="00EC130C" w:rsidRDefault="00A64474" w:rsidP="00CB731E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B731E" w:rsidRPr="00EC130C" w:rsidRDefault="009C2947" w:rsidP="00CB731E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C130C">
        <w:rPr>
          <w:rFonts w:ascii="Arial" w:hAnsi="Arial" w:cs="Arial"/>
          <w:sz w:val="28"/>
          <w:szCs w:val="28"/>
        </w:rPr>
        <w:t>Atenciosamente,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B731E" w:rsidRPr="00EC130C" w:rsidTr="00910C0C">
        <w:tc>
          <w:tcPr>
            <w:tcW w:w="4247" w:type="dxa"/>
          </w:tcPr>
          <w:p w:rsidR="00CB731E" w:rsidRPr="00EC130C" w:rsidRDefault="00CB731E" w:rsidP="00910C0C">
            <w:pPr>
              <w:rPr>
                <w:rFonts w:ascii="Arial" w:hAnsi="Arial" w:cs="Arial"/>
                <w:sz w:val="28"/>
                <w:szCs w:val="28"/>
              </w:rPr>
            </w:pPr>
            <w:r w:rsidRPr="00EC130C">
              <w:rPr>
                <w:rFonts w:ascii="Arial" w:eastAsia="Calibri" w:hAnsi="Arial" w:cs="Arial"/>
                <w:sz w:val="28"/>
                <w:szCs w:val="28"/>
              </w:rPr>
              <w:object w:dxaOrig="271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31.5pt" o:ole="">
                  <v:imagedata r:id="rId8" o:title=""/>
                </v:shape>
                <o:OLEObject Type="Embed" ProgID="PBrush" ShapeID="_x0000_i1025" DrawAspect="Content" ObjectID="_1725183837" r:id="rId9"/>
              </w:object>
            </w:r>
          </w:p>
        </w:tc>
        <w:tc>
          <w:tcPr>
            <w:tcW w:w="4247" w:type="dxa"/>
          </w:tcPr>
          <w:p w:rsidR="00CB731E" w:rsidRPr="00EC130C" w:rsidRDefault="00CB731E" w:rsidP="00910C0C">
            <w:pPr>
              <w:rPr>
                <w:rFonts w:ascii="Arial" w:hAnsi="Arial" w:cs="Arial"/>
                <w:sz w:val="28"/>
                <w:szCs w:val="28"/>
              </w:rPr>
            </w:pPr>
            <w:r w:rsidRPr="00EC130C">
              <w:rPr>
                <w:rFonts w:ascii="Arial" w:eastAsia="Calibri" w:hAnsi="Arial" w:cs="Arial"/>
                <w:sz w:val="28"/>
                <w:szCs w:val="28"/>
              </w:rPr>
              <w:object w:dxaOrig="3315" w:dyaOrig="495">
                <v:shape id="_x0000_i1026" type="#_x0000_t75" style="width:165.75pt;height:24.75pt" o:ole="">
                  <v:imagedata r:id="rId10" o:title=""/>
                </v:shape>
                <o:OLEObject Type="Embed" ProgID="PBrush" ShapeID="_x0000_i1026" DrawAspect="Content" ObjectID="_1725183838" r:id="rId11"/>
              </w:object>
            </w:r>
          </w:p>
        </w:tc>
      </w:tr>
      <w:tr w:rsidR="00CB731E" w:rsidRPr="00EC130C" w:rsidTr="00910C0C">
        <w:tc>
          <w:tcPr>
            <w:tcW w:w="4247" w:type="dxa"/>
          </w:tcPr>
          <w:p w:rsidR="00CB731E" w:rsidRPr="00EC130C" w:rsidRDefault="00CB731E" w:rsidP="00910C0C">
            <w:pPr>
              <w:rPr>
                <w:rFonts w:ascii="Arial" w:hAnsi="Arial" w:cs="Arial"/>
                <w:sz w:val="28"/>
                <w:szCs w:val="28"/>
              </w:rPr>
            </w:pPr>
            <w:r w:rsidRPr="00EC130C">
              <w:rPr>
                <w:rFonts w:ascii="Arial" w:hAnsi="Arial" w:cs="Arial"/>
                <w:sz w:val="28"/>
                <w:szCs w:val="28"/>
              </w:rPr>
              <w:t>Presidente do CES-MG</w:t>
            </w:r>
          </w:p>
        </w:tc>
        <w:tc>
          <w:tcPr>
            <w:tcW w:w="4247" w:type="dxa"/>
          </w:tcPr>
          <w:p w:rsidR="00CB731E" w:rsidRPr="00EC130C" w:rsidRDefault="00CB731E" w:rsidP="00910C0C">
            <w:pPr>
              <w:rPr>
                <w:rFonts w:ascii="Arial" w:hAnsi="Arial" w:cs="Arial"/>
                <w:sz w:val="28"/>
                <w:szCs w:val="28"/>
              </w:rPr>
            </w:pPr>
            <w:r w:rsidRPr="00EC130C">
              <w:rPr>
                <w:rFonts w:ascii="Arial" w:hAnsi="Arial" w:cs="Arial"/>
                <w:sz w:val="28"/>
                <w:szCs w:val="28"/>
              </w:rPr>
              <w:t>Vice- Presidenta do CES-MG</w:t>
            </w:r>
          </w:p>
        </w:tc>
      </w:tr>
    </w:tbl>
    <w:p w:rsidR="006B3229" w:rsidRPr="00EC130C" w:rsidRDefault="006B3229" w:rsidP="00924A0A">
      <w:pPr>
        <w:tabs>
          <w:tab w:val="left" w:pos="709"/>
        </w:tabs>
        <w:spacing w:line="240" w:lineRule="auto"/>
        <w:rPr>
          <w:rFonts w:ascii="Arial" w:hAnsi="Arial" w:cs="Arial"/>
          <w:sz w:val="28"/>
          <w:szCs w:val="28"/>
        </w:rPr>
      </w:pPr>
    </w:p>
    <w:sectPr w:rsidR="006B3229" w:rsidRPr="00EC130C" w:rsidSect="00FC7E40">
      <w:headerReference w:type="default" r:id="rId12"/>
      <w:footerReference w:type="default" r:id="rId13"/>
      <w:pgSz w:w="11906" w:h="16838"/>
      <w:pgMar w:top="1417" w:right="99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04" w:rsidRDefault="00C61804" w:rsidP="00F06469">
      <w:pPr>
        <w:spacing w:after="0" w:line="240" w:lineRule="auto"/>
      </w:pPr>
      <w:r>
        <w:separator/>
      </w:r>
    </w:p>
  </w:endnote>
  <w:endnote w:type="continuationSeparator" w:id="0">
    <w:p w:rsidR="00C61804" w:rsidRDefault="00C61804" w:rsidP="00F0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9A" w:rsidRDefault="00963C9A" w:rsidP="00FC7E4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t>Edifício Lutetia</w:t>
    </w:r>
    <w:r>
      <w:rPr>
        <w:rFonts w:ascii="Arial" w:eastAsia="Arial" w:hAnsi="Arial" w:cs="Arial"/>
        <w:color w:val="000000"/>
        <w:sz w:val="20"/>
        <w:szCs w:val="20"/>
      </w:rPr>
      <w:t xml:space="preserve"> - Avenida Amazonas, 558 – 5º Andar – Centro.</w:t>
    </w:r>
  </w:p>
  <w:p w:rsidR="00963C9A" w:rsidRDefault="00963C9A" w:rsidP="00FC7E4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Belo Horizonte - MG - CEP: 30170-030</w:t>
    </w:r>
  </w:p>
  <w:p w:rsidR="00963C9A" w:rsidRDefault="00963C9A" w:rsidP="00FC7E4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Telefones: (31) </w:t>
    </w:r>
    <w:r w:rsidR="00924A0A">
      <w:rPr>
        <w:rFonts w:ascii="Arial" w:eastAsia="Arial" w:hAnsi="Arial" w:cs="Arial"/>
        <w:color w:val="000000"/>
        <w:sz w:val="20"/>
        <w:szCs w:val="20"/>
      </w:rPr>
      <w:t>35077908/7909/7910/7911</w:t>
    </w:r>
  </w:p>
  <w:p w:rsidR="00963C9A" w:rsidRDefault="00963C9A" w:rsidP="00B42C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    Correio eletrônico: conselhoestadualdesaudemg@saude.mg.gov.br</w:t>
    </w:r>
  </w:p>
  <w:p w:rsidR="00963C9A" w:rsidRDefault="00963C9A" w:rsidP="00B42C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963C9A" w:rsidRPr="00B42CAA" w:rsidRDefault="00963C9A" w:rsidP="00B42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04" w:rsidRDefault="00C61804" w:rsidP="00F06469">
      <w:pPr>
        <w:spacing w:after="0" w:line="240" w:lineRule="auto"/>
      </w:pPr>
      <w:r>
        <w:separator/>
      </w:r>
    </w:p>
  </w:footnote>
  <w:footnote w:type="continuationSeparator" w:id="0">
    <w:p w:rsidR="00C61804" w:rsidRDefault="00C61804" w:rsidP="00F0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9A" w:rsidRDefault="00167D83" w:rsidP="00FC7E40">
    <w:pPr>
      <w:pStyle w:val="Cabealho"/>
      <w:tabs>
        <w:tab w:val="clear" w:pos="4252"/>
      </w:tabs>
      <w:ind w:left="-426" w:hanging="284"/>
    </w:pPr>
    <w:r>
      <w:rPr>
        <w:noProof/>
        <w:lang w:eastAsia="pt-BR"/>
      </w:rPr>
      <w:drawing>
        <wp:inline distT="0" distB="0" distL="0" distR="0" wp14:anchorId="21C7F9F2" wp14:editId="0FCC8113">
          <wp:extent cx="1235075" cy="1050925"/>
          <wp:effectExtent l="0" t="0" r="3175" b="0"/>
          <wp:docPr id="31" name="Imagem 1" descr="Descrição: C:\Users\conselheiros.mg\Desktop\logo-nov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onselheiros.mg\Desktop\logo-novo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C9A" w:rsidRPr="00167D83">
      <w:rPr>
        <w:rFonts w:ascii="Arial" w:hAnsi="Arial"/>
        <w:b/>
        <w:color w:val="000080"/>
        <w:sz w:val="28"/>
        <w:szCs w:val="28"/>
      </w:rPr>
      <w:t>CONSELHO ESTADUAL DE SAÚDE DE MINAS</w:t>
    </w:r>
    <w:r>
      <w:rPr>
        <w:rFonts w:ascii="Arial" w:hAnsi="Arial"/>
        <w:b/>
        <w:color w:val="000080"/>
        <w:sz w:val="28"/>
        <w:szCs w:val="28"/>
      </w:rPr>
      <w:t xml:space="preserve"> GERAIS</w:t>
    </w:r>
    <w:r w:rsidR="00963C9A">
      <w:tab/>
    </w:r>
    <w:r w:rsidR="00963C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FF0"/>
    <w:multiLevelType w:val="multilevel"/>
    <w:tmpl w:val="193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C564E"/>
    <w:multiLevelType w:val="multilevel"/>
    <w:tmpl w:val="501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81578"/>
    <w:multiLevelType w:val="multilevel"/>
    <w:tmpl w:val="9A4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A7252"/>
    <w:multiLevelType w:val="multilevel"/>
    <w:tmpl w:val="145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4B4A3A"/>
    <w:multiLevelType w:val="multilevel"/>
    <w:tmpl w:val="AAC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B76D2"/>
    <w:multiLevelType w:val="multilevel"/>
    <w:tmpl w:val="49D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823EBB"/>
    <w:multiLevelType w:val="multilevel"/>
    <w:tmpl w:val="B4189DF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>
    <w:nsid w:val="5E2579F8"/>
    <w:multiLevelType w:val="multilevel"/>
    <w:tmpl w:val="BFB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B27CE3"/>
    <w:multiLevelType w:val="multilevel"/>
    <w:tmpl w:val="C1F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20"/>
    <w:rsid w:val="00001E39"/>
    <w:rsid w:val="0000570E"/>
    <w:rsid w:val="00005842"/>
    <w:rsid w:val="000059B0"/>
    <w:rsid w:val="000165A7"/>
    <w:rsid w:val="0002650A"/>
    <w:rsid w:val="00027EBE"/>
    <w:rsid w:val="00030983"/>
    <w:rsid w:val="00032BDB"/>
    <w:rsid w:val="0003392B"/>
    <w:rsid w:val="0004361E"/>
    <w:rsid w:val="0006048B"/>
    <w:rsid w:val="0006186E"/>
    <w:rsid w:val="00075334"/>
    <w:rsid w:val="00085395"/>
    <w:rsid w:val="00087F55"/>
    <w:rsid w:val="00095723"/>
    <w:rsid w:val="000A7D8D"/>
    <w:rsid w:val="000A7FAF"/>
    <w:rsid w:val="000B1927"/>
    <w:rsid w:val="000C0BBA"/>
    <w:rsid w:val="000D4BB8"/>
    <w:rsid w:val="000F1E70"/>
    <w:rsid w:val="000F4961"/>
    <w:rsid w:val="00102836"/>
    <w:rsid w:val="0012300F"/>
    <w:rsid w:val="001334E7"/>
    <w:rsid w:val="0013364F"/>
    <w:rsid w:val="00134CEA"/>
    <w:rsid w:val="00143CED"/>
    <w:rsid w:val="001576F3"/>
    <w:rsid w:val="00166449"/>
    <w:rsid w:val="00166F77"/>
    <w:rsid w:val="00167D83"/>
    <w:rsid w:val="00170968"/>
    <w:rsid w:val="0017384E"/>
    <w:rsid w:val="00174EF1"/>
    <w:rsid w:val="0018041E"/>
    <w:rsid w:val="00182EEC"/>
    <w:rsid w:val="001847CD"/>
    <w:rsid w:val="00184BB4"/>
    <w:rsid w:val="00190FC8"/>
    <w:rsid w:val="00193370"/>
    <w:rsid w:val="001A1A1D"/>
    <w:rsid w:val="001A31EE"/>
    <w:rsid w:val="001B07CD"/>
    <w:rsid w:val="001D2C8D"/>
    <w:rsid w:val="001E57B8"/>
    <w:rsid w:val="00202259"/>
    <w:rsid w:val="002058A6"/>
    <w:rsid w:val="00212417"/>
    <w:rsid w:val="0021552C"/>
    <w:rsid w:val="0021596D"/>
    <w:rsid w:val="00221AEC"/>
    <w:rsid w:val="00227A07"/>
    <w:rsid w:val="00234D8D"/>
    <w:rsid w:val="00247858"/>
    <w:rsid w:val="002A457F"/>
    <w:rsid w:val="002A6ACD"/>
    <w:rsid w:val="002B0CB9"/>
    <w:rsid w:val="002B4407"/>
    <w:rsid w:val="002B4F1C"/>
    <w:rsid w:val="002B56C9"/>
    <w:rsid w:val="002C0CCD"/>
    <w:rsid w:val="002E30B2"/>
    <w:rsid w:val="002F4F35"/>
    <w:rsid w:val="00304B79"/>
    <w:rsid w:val="003060B1"/>
    <w:rsid w:val="00315074"/>
    <w:rsid w:val="00337AA8"/>
    <w:rsid w:val="00347F0C"/>
    <w:rsid w:val="0035734A"/>
    <w:rsid w:val="0036425D"/>
    <w:rsid w:val="0036430A"/>
    <w:rsid w:val="003723BD"/>
    <w:rsid w:val="00373C38"/>
    <w:rsid w:val="0039350A"/>
    <w:rsid w:val="003A2C0E"/>
    <w:rsid w:val="003A4812"/>
    <w:rsid w:val="003A4B2F"/>
    <w:rsid w:val="003B0249"/>
    <w:rsid w:val="003B20E1"/>
    <w:rsid w:val="003B3293"/>
    <w:rsid w:val="003B729B"/>
    <w:rsid w:val="003C367D"/>
    <w:rsid w:val="003D1377"/>
    <w:rsid w:val="003D331F"/>
    <w:rsid w:val="003E6FB7"/>
    <w:rsid w:val="003E7F22"/>
    <w:rsid w:val="003F3C06"/>
    <w:rsid w:val="003F5FC2"/>
    <w:rsid w:val="00407578"/>
    <w:rsid w:val="00412179"/>
    <w:rsid w:val="00420BA0"/>
    <w:rsid w:val="00423257"/>
    <w:rsid w:val="00432847"/>
    <w:rsid w:val="004479FF"/>
    <w:rsid w:val="00451DE4"/>
    <w:rsid w:val="00456638"/>
    <w:rsid w:val="004633EF"/>
    <w:rsid w:val="0046355F"/>
    <w:rsid w:val="00470F21"/>
    <w:rsid w:val="00473640"/>
    <w:rsid w:val="00473808"/>
    <w:rsid w:val="00474A23"/>
    <w:rsid w:val="0048715A"/>
    <w:rsid w:val="0049126C"/>
    <w:rsid w:val="004972F6"/>
    <w:rsid w:val="004A4D26"/>
    <w:rsid w:val="004A76BD"/>
    <w:rsid w:val="004C3740"/>
    <w:rsid w:val="004C53CE"/>
    <w:rsid w:val="004D2635"/>
    <w:rsid w:val="004D539B"/>
    <w:rsid w:val="004F2F63"/>
    <w:rsid w:val="00506F91"/>
    <w:rsid w:val="005160EA"/>
    <w:rsid w:val="005248B4"/>
    <w:rsid w:val="00536C37"/>
    <w:rsid w:val="00537115"/>
    <w:rsid w:val="00540C5A"/>
    <w:rsid w:val="00580D14"/>
    <w:rsid w:val="00581EBB"/>
    <w:rsid w:val="00582A90"/>
    <w:rsid w:val="005859A5"/>
    <w:rsid w:val="0059797B"/>
    <w:rsid w:val="005B4E28"/>
    <w:rsid w:val="005C0B07"/>
    <w:rsid w:val="005C17F1"/>
    <w:rsid w:val="005E093C"/>
    <w:rsid w:val="005E173C"/>
    <w:rsid w:val="005E6DAE"/>
    <w:rsid w:val="005F3995"/>
    <w:rsid w:val="006175D2"/>
    <w:rsid w:val="00651FB0"/>
    <w:rsid w:val="00656E1E"/>
    <w:rsid w:val="006574BB"/>
    <w:rsid w:val="006578ED"/>
    <w:rsid w:val="00660989"/>
    <w:rsid w:val="0066173E"/>
    <w:rsid w:val="0067294F"/>
    <w:rsid w:val="00683675"/>
    <w:rsid w:val="00686637"/>
    <w:rsid w:val="00686BBE"/>
    <w:rsid w:val="006B3229"/>
    <w:rsid w:val="006D579B"/>
    <w:rsid w:val="006E00EA"/>
    <w:rsid w:val="006E3F2E"/>
    <w:rsid w:val="006E68AA"/>
    <w:rsid w:val="006F2272"/>
    <w:rsid w:val="007045B5"/>
    <w:rsid w:val="00721726"/>
    <w:rsid w:val="007255F3"/>
    <w:rsid w:val="00734002"/>
    <w:rsid w:val="00741F25"/>
    <w:rsid w:val="00751409"/>
    <w:rsid w:val="007560DB"/>
    <w:rsid w:val="00766D81"/>
    <w:rsid w:val="007754CB"/>
    <w:rsid w:val="00781049"/>
    <w:rsid w:val="00784929"/>
    <w:rsid w:val="007960D7"/>
    <w:rsid w:val="007A12CC"/>
    <w:rsid w:val="007B02AA"/>
    <w:rsid w:val="007B5143"/>
    <w:rsid w:val="007B7079"/>
    <w:rsid w:val="007C1FA3"/>
    <w:rsid w:val="007C6256"/>
    <w:rsid w:val="007D6CFB"/>
    <w:rsid w:val="007D6F0D"/>
    <w:rsid w:val="007D757A"/>
    <w:rsid w:val="007E055E"/>
    <w:rsid w:val="007E6B24"/>
    <w:rsid w:val="007F0E98"/>
    <w:rsid w:val="007F3F67"/>
    <w:rsid w:val="00845D6B"/>
    <w:rsid w:val="00846569"/>
    <w:rsid w:val="00852385"/>
    <w:rsid w:val="008556CC"/>
    <w:rsid w:val="00866937"/>
    <w:rsid w:val="00867907"/>
    <w:rsid w:val="008728A1"/>
    <w:rsid w:val="00877F1D"/>
    <w:rsid w:val="008823E2"/>
    <w:rsid w:val="00896188"/>
    <w:rsid w:val="008A67B1"/>
    <w:rsid w:val="008B270F"/>
    <w:rsid w:val="008B3940"/>
    <w:rsid w:val="008D0D33"/>
    <w:rsid w:val="008E3F7F"/>
    <w:rsid w:val="008F0737"/>
    <w:rsid w:val="008F2C02"/>
    <w:rsid w:val="008F6D34"/>
    <w:rsid w:val="00901E46"/>
    <w:rsid w:val="00907F9D"/>
    <w:rsid w:val="00917B34"/>
    <w:rsid w:val="00924A0A"/>
    <w:rsid w:val="0092603D"/>
    <w:rsid w:val="0093416D"/>
    <w:rsid w:val="00943B66"/>
    <w:rsid w:val="00946BD8"/>
    <w:rsid w:val="0095358C"/>
    <w:rsid w:val="009562A8"/>
    <w:rsid w:val="00961290"/>
    <w:rsid w:val="009627BD"/>
    <w:rsid w:val="00963C9A"/>
    <w:rsid w:val="009712BE"/>
    <w:rsid w:val="009742FA"/>
    <w:rsid w:val="0097530A"/>
    <w:rsid w:val="00982675"/>
    <w:rsid w:val="00983116"/>
    <w:rsid w:val="00990570"/>
    <w:rsid w:val="0099285C"/>
    <w:rsid w:val="009A73EE"/>
    <w:rsid w:val="009B149B"/>
    <w:rsid w:val="009B4846"/>
    <w:rsid w:val="009C2947"/>
    <w:rsid w:val="00A01382"/>
    <w:rsid w:val="00A02607"/>
    <w:rsid w:val="00A0383C"/>
    <w:rsid w:val="00A143CD"/>
    <w:rsid w:val="00A17835"/>
    <w:rsid w:val="00A17CAE"/>
    <w:rsid w:val="00A528B5"/>
    <w:rsid w:val="00A64474"/>
    <w:rsid w:val="00A66141"/>
    <w:rsid w:val="00A7123E"/>
    <w:rsid w:val="00A87283"/>
    <w:rsid w:val="00A91CBF"/>
    <w:rsid w:val="00A92ACB"/>
    <w:rsid w:val="00A9711A"/>
    <w:rsid w:val="00A9797E"/>
    <w:rsid w:val="00AA3CCB"/>
    <w:rsid w:val="00AA7F13"/>
    <w:rsid w:val="00AB7120"/>
    <w:rsid w:val="00AD5369"/>
    <w:rsid w:val="00AE1EA5"/>
    <w:rsid w:val="00AE392B"/>
    <w:rsid w:val="00AF54EE"/>
    <w:rsid w:val="00B1230C"/>
    <w:rsid w:val="00B144D3"/>
    <w:rsid w:val="00B2357D"/>
    <w:rsid w:val="00B23964"/>
    <w:rsid w:val="00B3282C"/>
    <w:rsid w:val="00B42CAA"/>
    <w:rsid w:val="00B44844"/>
    <w:rsid w:val="00B4553F"/>
    <w:rsid w:val="00B47159"/>
    <w:rsid w:val="00B54BC0"/>
    <w:rsid w:val="00B61D9B"/>
    <w:rsid w:val="00B62DFD"/>
    <w:rsid w:val="00B65A36"/>
    <w:rsid w:val="00B675DA"/>
    <w:rsid w:val="00B70CC6"/>
    <w:rsid w:val="00B71A04"/>
    <w:rsid w:val="00B81C48"/>
    <w:rsid w:val="00BA6E56"/>
    <w:rsid w:val="00BC281F"/>
    <w:rsid w:val="00BC5520"/>
    <w:rsid w:val="00BD69E0"/>
    <w:rsid w:val="00BE3D7F"/>
    <w:rsid w:val="00BE5A93"/>
    <w:rsid w:val="00BF0141"/>
    <w:rsid w:val="00BF0FA5"/>
    <w:rsid w:val="00BF27F5"/>
    <w:rsid w:val="00C04F68"/>
    <w:rsid w:val="00C12B95"/>
    <w:rsid w:val="00C1336E"/>
    <w:rsid w:val="00C13E6A"/>
    <w:rsid w:val="00C14AB5"/>
    <w:rsid w:val="00C203D9"/>
    <w:rsid w:val="00C261B6"/>
    <w:rsid w:val="00C36535"/>
    <w:rsid w:val="00C41D2A"/>
    <w:rsid w:val="00C41DD0"/>
    <w:rsid w:val="00C43462"/>
    <w:rsid w:val="00C54DC6"/>
    <w:rsid w:val="00C61804"/>
    <w:rsid w:val="00C66C19"/>
    <w:rsid w:val="00C80823"/>
    <w:rsid w:val="00C875E4"/>
    <w:rsid w:val="00C94E7E"/>
    <w:rsid w:val="00CA165A"/>
    <w:rsid w:val="00CB06CB"/>
    <w:rsid w:val="00CB1ECD"/>
    <w:rsid w:val="00CB731E"/>
    <w:rsid w:val="00CB7674"/>
    <w:rsid w:val="00CD3FCF"/>
    <w:rsid w:val="00CD7746"/>
    <w:rsid w:val="00CE7249"/>
    <w:rsid w:val="00CF01B8"/>
    <w:rsid w:val="00CF1AA7"/>
    <w:rsid w:val="00CF5791"/>
    <w:rsid w:val="00D0645F"/>
    <w:rsid w:val="00D12E5C"/>
    <w:rsid w:val="00D13B85"/>
    <w:rsid w:val="00D261F9"/>
    <w:rsid w:val="00D2677F"/>
    <w:rsid w:val="00D3290A"/>
    <w:rsid w:val="00D52426"/>
    <w:rsid w:val="00D558A5"/>
    <w:rsid w:val="00D60293"/>
    <w:rsid w:val="00D636AE"/>
    <w:rsid w:val="00D83CC6"/>
    <w:rsid w:val="00D8433C"/>
    <w:rsid w:val="00D84734"/>
    <w:rsid w:val="00D86BB9"/>
    <w:rsid w:val="00DA3EC8"/>
    <w:rsid w:val="00DA7D58"/>
    <w:rsid w:val="00DB6521"/>
    <w:rsid w:val="00DC12AE"/>
    <w:rsid w:val="00DC330E"/>
    <w:rsid w:val="00DC5795"/>
    <w:rsid w:val="00DC6674"/>
    <w:rsid w:val="00DC7757"/>
    <w:rsid w:val="00DD590B"/>
    <w:rsid w:val="00DE3D87"/>
    <w:rsid w:val="00E2155C"/>
    <w:rsid w:val="00E25A77"/>
    <w:rsid w:val="00E3537B"/>
    <w:rsid w:val="00E440E5"/>
    <w:rsid w:val="00E47CCE"/>
    <w:rsid w:val="00E5153A"/>
    <w:rsid w:val="00E572DE"/>
    <w:rsid w:val="00E600C7"/>
    <w:rsid w:val="00E66329"/>
    <w:rsid w:val="00E72C79"/>
    <w:rsid w:val="00EA0495"/>
    <w:rsid w:val="00EA4E96"/>
    <w:rsid w:val="00EA5D1F"/>
    <w:rsid w:val="00EA7223"/>
    <w:rsid w:val="00EB060C"/>
    <w:rsid w:val="00EC130C"/>
    <w:rsid w:val="00EC6AF6"/>
    <w:rsid w:val="00ED3C74"/>
    <w:rsid w:val="00ED757A"/>
    <w:rsid w:val="00EE3294"/>
    <w:rsid w:val="00EF79BB"/>
    <w:rsid w:val="00F03A0C"/>
    <w:rsid w:val="00F05DE2"/>
    <w:rsid w:val="00F06469"/>
    <w:rsid w:val="00F10BBD"/>
    <w:rsid w:val="00F118CE"/>
    <w:rsid w:val="00F17A07"/>
    <w:rsid w:val="00F20B1B"/>
    <w:rsid w:val="00F25A0D"/>
    <w:rsid w:val="00F34389"/>
    <w:rsid w:val="00F36F6F"/>
    <w:rsid w:val="00F45B0F"/>
    <w:rsid w:val="00F84FB7"/>
    <w:rsid w:val="00F93C57"/>
    <w:rsid w:val="00F97393"/>
    <w:rsid w:val="00FA6306"/>
    <w:rsid w:val="00FB1C94"/>
    <w:rsid w:val="00FB4D34"/>
    <w:rsid w:val="00FB61AB"/>
    <w:rsid w:val="00FB6BD0"/>
    <w:rsid w:val="00FC7E40"/>
    <w:rsid w:val="00FD25AA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5D0CC-D0CC-47F4-96E8-8AB6736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469"/>
  </w:style>
  <w:style w:type="paragraph" w:styleId="Rodap">
    <w:name w:val="footer"/>
    <w:basedOn w:val="Normal"/>
    <w:link w:val="RodapChar"/>
    <w:unhideWhenUsed/>
    <w:rsid w:val="00F0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06469"/>
  </w:style>
  <w:style w:type="paragraph" w:styleId="Textodebalo">
    <w:name w:val="Balloon Text"/>
    <w:basedOn w:val="Normal"/>
    <w:link w:val="TextodebaloChar"/>
    <w:uiPriority w:val="99"/>
    <w:semiHidden/>
    <w:unhideWhenUsed/>
    <w:rsid w:val="00F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64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1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1E70"/>
    <w:pPr>
      <w:ind w:left="720"/>
      <w:contextualSpacing/>
    </w:pPr>
  </w:style>
  <w:style w:type="character" w:styleId="nfase">
    <w:name w:val="Emphasis"/>
    <w:uiPriority w:val="20"/>
    <w:qFormat/>
    <w:rsid w:val="0006048B"/>
    <w:rPr>
      <w:i/>
      <w:iCs/>
    </w:rPr>
  </w:style>
  <w:style w:type="table" w:styleId="Tabelacomgrade">
    <w:name w:val="Table Grid"/>
    <w:basedOn w:val="Tabelanormal"/>
    <w:uiPriority w:val="39"/>
    <w:rsid w:val="00CB73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\Desktop\RO%2018102021\RO%20CES-MG%20%20565&#170;%201810202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76A4-12B6-4B85-A912-92E4F305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 CES-MG  565ª 18102021.dot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Graziela Correa Matias</cp:lastModifiedBy>
  <cp:revision>2</cp:revision>
  <cp:lastPrinted>2022-09-19T14:41:00Z</cp:lastPrinted>
  <dcterms:created xsi:type="dcterms:W3CDTF">2022-09-20T15:56:00Z</dcterms:created>
  <dcterms:modified xsi:type="dcterms:W3CDTF">2022-09-20T15:56:00Z</dcterms:modified>
</cp:coreProperties>
</file>